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1098" w14:textId="54F8549E" w:rsidR="00FE067E" w:rsidRPr="00BD1DFC" w:rsidRDefault="00C55469" w:rsidP="00CC1F3B">
      <w:pPr>
        <w:pStyle w:val="TitlePageOrigin"/>
        <w:rPr>
          <w:color w:val="auto"/>
        </w:rPr>
      </w:pPr>
      <w:r>
        <w:rPr>
          <w:caps w:val="0"/>
          <w:color w:val="auto"/>
        </w:rPr>
        <w:t>W</w:t>
      </w:r>
      <w:r w:rsidR="003C6034" w:rsidRPr="00BD1DFC">
        <w:rPr>
          <w:caps w:val="0"/>
          <w:color w:val="auto"/>
        </w:rPr>
        <w:t>EST VIRGINIA LEGISLATURE</w:t>
      </w:r>
    </w:p>
    <w:p w14:paraId="57D45EED" w14:textId="5E414162" w:rsidR="00CD36CF" w:rsidRPr="00BD1DFC" w:rsidRDefault="00CD36CF" w:rsidP="00CC1F3B">
      <w:pPr>
        <w:pStyle w:val="TitlePageSession"/>
        <w:rPr>
          <w:color w:val="auto"/>
        </w:rPr>
      </w:pPr>
      <w:r w:rsidRPr="00BD1DFC">
        <w:rPr>
          <w:color w:val="auto"/>
        </w:rPr>
        <w:t>20</w:t>
      </w:r>
      <w:r w:rsidR="00EC5E63" w:rsidRPr="00BD1DFC">
        <w:rPr>
          <w:color w:val="auto"/>
        </w:rPr>
        <w:t>2</w:t>
      </w:r>
      <w:r w:rsidR="00601236" w:rsidRPr="00BD1DFC">
        <w:rPr>
          <w:color w:val="auto"/>
        </w:rPr>
        <w:t>4</w:t>
      </w:r>
      <w:r w:rsidRPr="00BD1DFC">
        <w:rPr>
          <w:color w:val="auto"/>
        </w:rPr>
        <w:t xml:space="preserve"> </w:t>
      </w:r>
      <w:r w:rsidR="003C6034" w:rsidRPr="00BD1DFC">
        <w:rPr>
          <w:caps w:val="0"/>
          <w:color w:val="auto"/>
        </w:rPr>
        <w:t>REGULAR SESSION</w:t>
      </w:r>
    </w:p>
    <w:p w14:paraId="094A7D6C" w14:textId="77777777" w:rsidR="00CD36CF" w:rsidRPr="00BD1DFC" w:rsidRDefault="000465C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59B37250C4D4E21A85E3E7941FF51A9"/>
          </w:placeholder>
          <w:text/>
        </w:sdtPr>
        <w:sdtEndPr/>
        <w:sdtContent>
          <w:r w:rsidR="00AE48A0" w:rsidRPr="00BD1DFC">
            <w:rPr>
              <w:color w:val="auto"/>
            </w:rPr>
            <w:t>Introduced</w:t>
          </w:r>
        </w:sdtContent>
      </w:sdt>
    </w:p>
    <w:p w14:paraId="09BA4B1D" w14:textId="62BE8479" w:rsidR="00CD36CF" w:rsidRPr="00BD1DFC" w:rsidRDefault="000465C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97EF459E93142BAA360F0BA77F2FAB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D1DFC">
            <w:rPr>
              <w:color w:val="auto"/>
            </w:rPr>
            <w:t>House</w:t>
          </w:r>
        </w:sdtContent>
      </w:sdt>
      <w:r w:rsidR="00303684" w:rsidRPr="00BD1DFC">
        <w:rPr>
          <w:color w:val="auto"/>
        </w:rPr>
        <w:t xml:space="preserve"> </w:t>
      </w:r>
      <w:r w:rsidR="00CD36CF" w:rsidRPr="00BD1DF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9DA8744ED2949E8B396D9748830D98C"/>
          </w:placeholder>
          <w:text/>
        </w:sdtPr>
        <w:sdtEndPr/>
        <w:sdtContent>
          <w:r w:rsidR="003C05C4">
            <w:rPr>
              <w:color w:val="auto"/>
            </w:rPr>
            <w:t>4246</w:t>
          </w:r>
        </w:sdtContent>
      </w:sdt>
    </w:p>
    <w:p w14:paraId="4AE057D3" w14:textId="3BB9A1E7" w:rsidR="00CD36CF" w:rsidRPr="00BD1DFC" w:rsidRDefault="00CD36CF" w:rsidP="00CC1F3B">
      <w:pPr>
        <w:pStyle w:val="Sponsors"/>
        <w:rPr>
          <w:color w:val="auto"/>
        </w:rPr>
      </w:pPr>
      <w:r w:rsidRPr="00BD1DF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DD5C8EC338E4E198795DDF2BB74BC5F"/>
          </w:placeholder>
          <w:text w:multiLine="1"/>
        </w:sdtPr>
        <w:sdtEndPr/>
        <w:sdtContent>
          <w:r w:rsidR="00DB3820" w:rsidRPr="00BD1DFC">
            <w:rPr>
              <w:color w:val="auto"/>
            </w:rPr>
            <w:t>Delegate Hornbuckle</w:t>
          </w:r>
        </w:sdtContent>
      </w:sdt>
    </w:p>
    <w:p w14:paraId="1B960DA6" w14:textId="2D5073C4" w:rsidR="00E831B3" w:rsidRPr="00BD1DFC" w:rsidRDefault="00CD36CF" w:rsidP="00CC1F3B">
      <w:pPr>
        <w:pStyle w:val="References"/>
        <w:rPr>
          <w:color w:val="auto"/>
        </w:rPr>
      </w:pPr>
      <w:r w:rsidRPr="00BD1DF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85FB260CA624A8DB30B5EDB50B37A5C"/>
          </w:placeholder>
          <w:text w:multiLine="1"/>
        </w:sdtPr>
        <w:sdtContent>
          <w:r w:rsidR="000465CA" w:rsidRPr="00BD1DFC">
            <w:rPr>
              <w:color w:val="auto"/>
            </w:rPr>
            <w:t xml:space="preserve">Introduced </w:t>
          </w:r>
          <w:r w:rsidR="000465CA" w:rsidRPr="007E11C8">
            <w:rPr>
              <w:color w:val="auto"/>
            </w:rPr>
            <w:t>January 10, 2024</w:t>
          </w:r>
          <w:r w:rsidR="000465CA" w:rsidRPr="00BD1DFC">
            <w:rPr>
              <w:color w:val="auto"/>
            </w:rPr>
            <w:t>; Referred</w:t>
          </w:r>
          <w:r w:rsidR="000465CA" w:rsidRPr="00BD1DFC">
            <w:rPr>
              <w:color w:val="auto"/>
            </w:rPr>
            <w:br/>
            <w:t xml:space="preserve">to the Committee on </w:t>
          </w:r>
          <w:r w:rsidR="000465CA">
            <w:rPr>
              <w:color w:val="auto"/>
            </w:rPr>
            <w:t>Health and Human Resources then Judiciary</w:t>
          </w:r>
        </w:sdtContent>
      </w:sdt>
      <w:r w:rsidRPr="00BD1DFC">
        <w:rPr>
          <w:color w:val="auto"/>
        </w:rPr>
        <w:t>]</w:t>
      </w:r>
    </w:p>
    <w:p w14:paraId="66966488" w14:textId="70C51398" w:rsidR="00303684" w:rsidRPr="00BD1DFC" w:rsidRDefault="0000526A" w:rsidP="00CC1F3B">
      <w:pPr>
        <w:pStyle w:val="TitleSection"/>
        <w:rPr>
          <w:color w:val="auto"/>
        </w:rPr>
      </w:pPr>
      <w:r w:rsidRPr="00BD1DFC">
        <w:rPr>
          <w:color w:val="auto"/>
        </w:rPr>
        <w:lastRenderedPageBreak/>
        <w:t>A BILL</w:t>
      </w:r>
      <w:r w:rsidR="00DB3820" w:rsidRPr="00BD1DFC">
        <w:rPr>
          <w:color w:val="auto"/>
        </w:rPr>
        <w:t xml:space="preserve"> to amend the Code of West Virginia, 1931, as amended, by adding thereto a new section, designated §61-8-3</w:t>
      </w:r>
      <w:r w:rsidR="00FF68B7" w:rsidRPr="00BD1DFC">
        <w:rPr>
          <w:color w:val="auto"/>
        </w:rPr>
        <w:t>3</w:t>
      </w:r>
      <w:r w:rsidR="00DB3820" w:rsidRPr="00BD1DFC">
        <w:rPr>
          <w:color w:val="auto"/>
        </w:rPr>
        <w:t>, relating to making it a misdemeanor for a person to knowingly allow a felony drug offense to be committed on his or her property; creating a duty to report; establishing criminal penalties; and allowing a private cause of action.</w:t>
      </w:r>
    </w:p>
    <w:p w14:paraId="329B9D55" w14:textId="77777777" w:rsidR="00303684" w:rsidRPr="00BD1DFC" w:rsidRDefault="00303684" w:rsidP="00CC1F3B">
      <w:pPr>
        <w:pStyle w:val="EnactingClause"/>
        <w:rPr>
          <w:color w:val="auto"/>
        </w:rPr>
      </w:pPr>
      <w:r w:rsidRPr="00BD1DFC">
        <w:rPr>
          <w:color w:val="auto"/>
        </w:rPr>
        <w:t>Be it enacted by the Legislature of West Virginia:</w:t>
      </w:r>
    </w:p>
    <w:p w14:paraId="16EF9D40" w14:textId="77777777" w:rsidR="003C6034" w:rsidRPr="00BD1DFC" w:rsidRDefault="003C6034" w:rsidP="00CC1F3B">
      <w:pPr>
        <w:pStyle w:val="EnactingClause"/>
        <w:rPr>
          <w:color w:val="auto"/>
        </w:rPr>
        <w:sectPr w:rsidR="003C6034" w:rsidRPr="00BD1DFC" w:rsidSect="00EE1E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857B553" w14:textId="77777777" w:rsidR="00DB3820" w:rsidRPr="00BD1DFC" w:rsidRDefault="00DB3820" w:rsidP="00DB3820">
      <w:pPr>
        <w:pStyle w:val="ArticleHeading"/>
        <w:rPr>
          <w:color w:val="auto"/>
        </w:rPr>
      </w:pPr>
      <w:r w:rsidRPr="00BD1DFC">
        <w:rPr>
          <w:color w:val="auto"/>
        </w:rPr>
        <w:t>ARTICLE 8. CRIMES AGAINST CHASTITY, MORALITY, AND DECENCY.</w:t>
      </w:r>
    </w:p>
    <w:p w14:paraId="6A0B1D68" w14:textId="5CAAAB98" w:rsidR="00DB3820" w:rsidRPr="00BD1DFC" w:rsidRDefault="00DB3820" w:rsidP="00DB3820">
      <w:pPr>
        <w:pStyle w:val="SectionHeading"/>
        <w:rPr>
          <w:color w:val="auto"/>
          <w:u w:val="single"/>
        </w:rPr>
      </w:pPr>
      <w:r w:rsidRPr="00BD1DFC">
        <w:rPr>
          <w:color w:val="auto"/>
          <w:u w:val="single"/>
        </w:rPr>
        <w:t>§61-8-3</w:t>
      </w:r>
      <w:r w:rsidR="00FF68B7" w:rsidRPr="00BD1DFC">
        <w:rPr>
          <w:color w:val="auto"/>
          <w:u w:val="single"/>
        </w:rPr>
        <w:t>3</w:t>
      </w:r>
      <w:r w:rsidRPr="00BD1DFC">
        <w:rPr>
          <w:color w:val="auto"/>
          <w:u w:val="single"/>
        </w:rPr>
        <w:t>. Property owners allowing felony drug activities by tenants; penalty.</w:t>
      </w:r>
    </w:p>
    <w:p w14:paraId="65738B5D" w14:textId="77777777" w:rsidR="00DB3820" w:rsidRPr="00BD1DFC" w:rsidRDefault="00DB3820" w:rsidP="00DB3820">
      <w:pPr>
        <w:pStyle w:val="SectionBody"/>
        <w:rPr>
          <w:color w:val="auto"/>
          <w:u w:val="single"/>
        </w:rPr>
        <w:sectPr w:rsidR="00DB3820" w:rsidRPr="00BD1DFC" w:rsidSect="00EE1E4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C1825F3" w14:textId="26588824" w:rsidR="00C33014" w:rsidRPr="00BD1DFC" w:rsidRDefault="00DB3820" w:rsidP="009560B4">
      <w:pPr>
        <w:pStyle w:val="SectionBody"/>
        <w:rPr>
          <w:color w:val="auto"/>
        </w:rPr>
      </w:pPr>
      <w:r w:rsidRPr="00BD1DFC">
        <w:rPr>
          <w:color w:val="auto"/>
          <w:u w:val="single"/>
        </w:rPr>
        <w:t>It is unlawful for any person who owns real property to rent or to otherwise allow a person who has exclusive possession of his or her real property to knowingly allow a person or another invitee to the real property to commit a felony drug crime on the property in violation of this code without reporting the crime to a law-enforcement agency. Upon discovery of a felony being committed the property owner shall, within 48 hours, report the activity to a state or local law-enforcement agency. Any person convicted of a violation of this section is guilty of a misdemeanor and, upon conviction, shall be fined not more than $500. Upon a second or subsequent conviction he or she shall be confined up to 10 days in jail, or fined not more than $500, or both fined and confined. Any person owning adjoining real property has standing to sue the owner for creating a public nuisance and may file a civil action for damages for the landowner</w:t>
      </w:r>
      <w:r w:rsidR="00DE3564" w:rsidRPr="00BD1DFC">
        <w:rPr>
          <w:color w:val="auto"/>
          <w:u w:val="single"/>
        </w:rPr>
        <w:t>'</w:t>
      </w:r>
      <w:r w:rsidRPr="00BD1DFC">
        <w:rPr>
          <w:color w:val="auto"/>
          <w:u w:val="single"/>
        </w:rPr>
        <w:t>s criminal and negligent act.</w:t>
      </w:r>
    </w:p>
    <w:p w14:paraId="5574C381" w14:textId="68035708" w:rsidR="006865E9" w:rsidRPr="00BD1DFC" w:rsidRDefault="00CF1DCA" w:rsidP="00CC1F3B">
      <w:pPr>
        <w:pStyle w:val="Note"/>
        <w:rPr>
          <w:color w:val="auto"/>
        </w:rPr>
      </w:pPr>
      <w:r w:rsidRPr="00BD1DFC">
        <w:rPr>
          <w:color w:val="auto"/>
        </w:rPr>
        <w:t xml:space="preserve">NOTE: </w:t>
      </w:r>
      <w:r w:rsidR="00DB3820" w:rsidRPr="00BD1DFC">
        <w:rPr>
          <w:color w:val="auto"/>
        </w:rPr>
        <w:t>The purpose of this bill is to make it a misdemeanor for a person to knowingly allow a felony drug offense to be committed on his or her property. The bill creates a duty to report. The bill creates criminal penalties. The bill allows a private cause of action.</w:t>
      </w:r>
    </w:p>
    <w:p w14:paraId="7B7D0433" w14:textId="61301810" w:rsidR="006865E9" w:rsidRPr="00BD1DFC" w:rsidRDefault="00AE48A0" w:rsidP="00CC1F3B">
      <w:pPr>
        <w:pStyle w:val="Note"/>
        <w:rPr>
          <w:color w:val="auto"/>
        </w:rPr>
      </w:pPr>
      <w:r w:rsidRPr="00BD1DFC">
        <w:rPr>
          <w:color w:val="auto"/>
        </w:rPr>
        <w:t>Strike-throughs indicate language that would be stricken from a heading or the present law</w:t>
      </w:r>
      <w:r w:rsidR="00411F7E" w:rsidRPr="00BD1DFC">
        <w:rPr>
          <w:color w:val="auto"/>
        </w:rPr>
        <w:t>,</w:t>
      </w:r>
      <w:r w:rsidRPr="00BD1DFC">
        <w:rPr>
          <w:color w:val="auto"/>
        </w:rPr>
        <w:t xml:space="preserve"> and underscoring indicates new language that would be added.</w:t>
      </w:r>
    </w:p>
    <w:sectPr w:rsidR="006865E9" w:rsidRPr="00BD1DFC" w:rsidSect="00EE1E4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D2EB" w14:textId="77777777" w:rsidR="00DB3820" w:rsidRPr="00B844FE" w:rsidRDefault="00DB3820" w:rsidP="00B844FE">
      <w:r>
        <w:separator/>
      </w:r>
    </w:p>
  </w:endnote>
  <w:endnote w:type="continuationSeparator" w:id="0">
    <w:p w14:paraId="71873498" w14:textId="77777777" w:rsidR="00DB3820" w:rsidRPr="00B844FE" w:rsidRDefault="00DB382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C14198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25204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351D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05F5" w14:textId="77777777" w:rsidR="00421180" w:rsidRDefault="0042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1EA7" w14:textId="77777777" w:rsidR="00DB3820" w:rsidRPr="00B844FE" w:rsidRDefault="00DB3820" w:rsidP="00B844FE">
      <w:r>
        <w:separator/>
      </w:r>
    </w:p>
  </w:footnote>
  <w:footnote w:type="continuationSeparator" w:id="0">
    <w:p w14:paraId="4D7E73CD" w14:textId="77777777" w:rsidR="00DB3820" w:rsidRPr="00B844FE" w:rsidRDefault="00DB382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C7F3" w14:textId="77777777" w:rsidR="002A0269" w:rsidRPr="00B844FE" w:rsidRDefault="000465CA">
    <w:pPr>
      <w:pStyle w:val="Header"/>
    </w:pPr>
    <w:sdt>
      <w:sdtPr>
        <w:id w:val="-684364211"/>
        <w:placeholder>
          <w:docPart w:val="597EF459E93142BAA360F0BA77F2FAB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97EF459E93142BAA360F0BA77F2FAB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6EA9" w14:textId="1F6200EF" w:rsidR="00E831B3" w:rsidRPr="004D3ABE" w:rsidRDefault="00AE48A0" w:rsidP="00D62078">
    <w:pPr>
      <w:pStyle w:val="HeaderStyle"/>
    </w:pPr>
    <w:r w:rsidRPr="00686E9A">
      <w:t>I</w:t>
    </w:r>
    <w:r w:rsidR="001A66B7" w:rsidRPr="00686E9A">
      <w:t xml:space="preserve">ntr </w:t>
    </w:r>
    <w:sdt>
      <w:sdtPr>
        <w:tag w:val="BNumWH"/>
        <w:id w:val="138549797"/>
        <w:text/>
      </w:sdtPr>
      <w:sdtEndPr/>
      <w:sdtContent>
        <w:r w:rsidR="00DB3820">
          <w:t>HB</w:t>
        </w:r>
      </w:sdtContent>
    </w:sdt>
    <w:r w:rsidR="007A5259" w:rsidRPr="00686E9A">
      <w:t xml:space="preserve"> </w:t>
    </w:r>
    <w:r w:rsidR="00C33014" w:rsidRPr="00686E9A">
      <w:ptab w:relativeTo="margin" w:alignment="center" w:leader="none"/>
    </w:r>
    <w:r w:rsidR="00C33014" w:rsidRPr="00686E9A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B3820">
          <w:t>202</w:t>
        </w:r>
        <w:r w:rsidR="00601236">
          <w:t>4R1385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937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88341303">
    <w:abstractNumId w:val="0"/>
  </w:num>
  <w:num w:numId="2" w16cid:durableId="210352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20"/>
    <w:rsid w:val="0000526A"/>
    <w:rsid w:val="000465CA"/>
    <w:rsid w:val="000573A9"/>
    <w:rsid w:val="00085D22"/>
    <w:rsid w:val="00093AB0"/>
    <w:rsid w:val="000C5C77"/>
    <w:rsid w:val="000D5FF0"/>
    <w:rsid w:val="000E3912"/>
    <w:rsid w:val="0010070F"/>
    <w:rsid w:val="00114D7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05C4"/>
    <w:rsid w:val="003C51CD"/>
    <w:rsid w:val="003C6034"/>
    <w:rsid w:val="00400B5C"/>
    <w:rsid w:val="00411F7E"/>
    <w:rsid w:val="00421180"/>
    <w:rsid w:val="004368E0"/>
    <w:rsid w:val="004C13DD"/>
    <w:rsid w:val="004D3ABE"/>
    <w:rsid w:val="004E3441"/>
    <w:rsid w:val="00500579"/>
    <w:rsid w:val="00591159"/>
    <w:rsid w:val="005A5366"/>
    <w:rsid w:val="0060123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560B4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D1DFC"/>
    <w:rsid w:val="00C33014"/>
    <w:rsid w:val="00C33434"/>
    <w:rsid w:val="00C34869"/>
    <w:rsid w:val="00C42EB6"/>
    <w:rsid w:val="00C55469"/>
    <w:rsid w:val="00C85096"/>
    <w:rsid w:val="00CB20EF"/>
    <w:rsid w:val="00CC1F3B"/>
    <w:rsid w:val="00CD12CB"/>
    <w:rsid w:val="00CD36CF"/>
    <w:rsid w:val="00CF1DCA"/>
    <w:rsid w:val="00D579FC"/>
    <w:rsid w:val="00D62078"/>
    <w:rsid w:val="00D81C16"/>
    <w:rsid w:val="00DB3820"/>
    <w:rsid w:val="00DE3564"/>
    <w:rsid w:val="00DE526B"/>
    <w:rsid w:val="00DF199D"/>
    <w:rsid w:val="00E01542"/>
    <w:rsid w:val="00E365F1"/>
    <w:rsid w:val="00E62F48"/>
    <w:rsid w:val="00E831B3"/>
    <w:rsid w:val="00E95FBC"/>
    <w:rsid w:val="00EC5E63"/>
    <w:rsid w:val="00EE1E4D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9BBC"/>
  <w15:chartTrackingRefBased/>
  <w15:docId w15:val="{65C80CDD-2ECC-45E2-A8F7-B334D0FB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DB382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DB382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B37250C4D4E21A85E3E7941F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6091-CF59-47E8-8AF9-1062FF6ECECB}"/>
      </w:docPartPr>
      <w:docPartBody>
        <w:p w:rsidR="00AA0484" w:rsidRDefault="00AA0484">
          <w:pPr>
            <w:pStyle w:val="D59B37250C4D4E21A85E3E7941FF51A9"/>
          </w:pPr>
          <w:r w:rsidRPr="00B844FE">
            <w:t>Prefix Text</w:t>
          </w:r>
        </w:p>
      </w:docPartBody>
    </w:docPart>
    <w:docPart>
      <w:docPartPr>
        <w:name w:val="597EF459E93142BAA360F0BA77F2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A120-A2CF-4354-BE7D-1922F176F14F}"/>
      </w:docPartPr>
      <w:docPartBody>
        <w:p w:rsidR="00AA0484" w:rsidRDefault="00AA0484">
          <w:pPr>
            <w:pStyle w:val="597EF459E93142BAA360F0BA77F2FABB"/>
          </w:pPr>
          <w:r w:rsidRPr="00B844FE">
            <w:t>[Type here]</w:t>
          </w:r>
        </w:p>
      </w:docPartBody>
    </w:docPart>
    <w:docPart>
      <w:docPartPr>
        <w:name w:val="49DA8744ED2949E8B396D9748830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E5CC-4F15-478A-9B62-2272BF426CF1}"/>
      </w:docPartPr>
      <w:docPartBody>
        <w:p w:rsidR="00AA0484" w:rsidRDefault="00AA0484">
          <w:pPr>
            <w:pStyle w:val="49DA8744ED2949E8B396D9748830D98C"/>
          </w:pPr>
          <w:r w:rsidRPr="00B844FE">
            <w:t>Number</w:t>
          </w:r>
        </w:p>
      </w:docPartBody>
    </w:docPart>
    <w:docPart>
      <w:docPartPr>
        <w:name w:val="BDD5C8EC338E4E198795DDF2BB74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AC04-04F4-4670-9BF5-0194E38D5CDB}"/>
      </w:docPartPr>
      <w:docPartBody>
        <w:p w:rsidR="00AA0484" w:rsidRDefault="00AA0484">
          <w:pPr>
            <w:pStyle w:val="BDD5C8EC338E4E198795DDF2BB74BC5F"/>
          </w:pPr>
          <w:r w:rsidRPr="00B844FE">
            <w:t>Enter Sponsors Here</w:t>
          </w:r>
        </w:p>
      </w:docPartBody>
    </w:docPart>
    <w:docPart>
      <w:docPartPr>
        <w:name w:val="D85FB260CA624A8DB30B5EDB50B3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717D-36CD-434E-8BA9-CA3849BF1190}"/>
      </w:docPartPr>
      <w:docPartBody>
        <w:p w:rsidR="00AA0484" w:rsidRDefault="00AA0484">
          <w:pPr>
            <w:pStyle w:val="D85FB260CA624A8DB30B5EDB50B37A5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84"/>
    <w:rsid w:val="00A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B37250C4D4E21A85E3E7941FF51A9">
    <w:name w:val="D59B37250C4D4E21A85E3E7941FF51A9"/>
  </w:style>
  <w:style w:type="paragraph" w:customStyle="1" w:styleId="597EF459E93142BAA360F0BA77F2FABB">
    <w:name w:val="597EF459E93142BAA360F0BA77F2FABB"/>
  </w:style>
  <w:style w:type="paragraph" w:customStyle="1" w:styleId="49DA8744ED2949E8B396D9748830D98C">
    <w:name w:val="49DA8744ED2949E8B396D9748830D98C"/>
  </w:style>
  <w:style w:type="paragraph" w:customStyle="1" w:styleId="BDD5C8EC338E4E198795DDF2BB74BC5F">
    <w:name w:val="BDD5C8EC338E4E198795DDF2BB74BC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5FB260CA624A8DB30B5EDB50B37A5C">
    <w:name w:val="D85FB260CA624A8DB30B5EDB50B37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Jacob Redman</cp:lastModifiedBy>
  <cp:revision>3</cp:revision>
  <cp:lastPrinted>2022-12-19T15:06:00Z</cp:lastPrinted>
  <dcterms:created xsi:type="dcterms:W3CDTF">2024-01-05T20:00:00Z</dcterms:created>
  <dcterms:modified xsi:type="dcterms:W3CDTF">2024-01-08T20:41:00Z</dcterms:modified>
</cp:coreProperties>
</file>